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8-12T00:00:00Z">
          <w:dateFormat w:val="M/d/yyyy"/>
          <w:lid w:val="en-US"/>
          <w:storeMappedDataAs w:val="dateTime"/>
          <w:calendar w:val="gregorian"/>
        </w:date>
      </w:sdtPr>
      <w:sdtEndPr/>
      <w:sdtContent>
        <w:p w:rsidR="00397F62" w:rsidRPr="00891DED" w:rsidRDefault="006128FB" w:rsidP="0046071E">
          <w:pPr>
            <w:pStyle w:val="Heading1"/>
            <w:rPr>
              <w:b w:val="0"/>
              <w:sz w:val="20"/>
              <w:szCs w:val="20"/>
            </w:rPr>
          </w:pPr>
          <w:r>
            <w:rPr>
              <w:b w:val="0"/>
              <w:sz w:val="20"/>
              <w:szCs w:val="20"/>
              <w:lang w:val="en-US"/>
            </w:rPr>
            <w:t>8/12/2020</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F27141">
        <w:t>28 August 2020</w:t>
      </w:r>
      <w:bookmarkStart w:id="1" w:name="_GoBack"/>
      <w:bookmarkEnd w:id="1"/>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E56130">
        <w:t>Fall 2020</w:t>
      </w:r>
      <w:r w:rsidRPr="00212958">
        <w:rPr>
          <w:u w:val="single"/>
        </w:rPr>
        <w:fldChar w:fldCharType="end"/>
      </w:r>
      <w:bookmarkEnd w:id="2"/>
    </w:p>
    <w:p w:rsidR="00212958" w:rsidRDefault="00212958" w:rsidP="0074285D">
      <w:pPr>
        <w:jc w:val="center"/>
      </w:pPr>
    </w:p>
    <w:p w:rsidR="00212958" w:rsidRDefault="00212958" w:rsidP="00C46C0D">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C46C0D" w:rsidRPr="00C46C0D">
        <w:t>Obstetric and Pediatric Nursing</w:t>
      </w:r>
      <w:r w:rsidR="00D7145B" w:rsidRPr="00D7145B">
        <w:rPr>
          <w:u w:val="single"/>
        </w:rPr>
        <w:fldChar w:fldCharType="end"/>
      </w:r>
      <w:bookmarkEnd w:id="3"/>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C46C0D" w:rsidRPr="00C46C0D">
        <w:t>HNUR 2115</w:t>
      </w:r>
      <w:r w:rsidRPr="00D7145B">
        <w:rPr>
          <w:u w:val="single"/>
        </w:rPr>
        <w:fldChar w:fldCharType="end"/>
      </w:r>
      <w:bookmarkEnd w:id="4"/>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C46C0D" w:rsidRPr="00C46C0D">
        <w:t>HNUR 2745</w:t>
      </w:r>
      <w:r w:rsidRPr="00D7145B">
        <w:rPr>
          <w:u w:val="single"/>
        </w:rPr>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D7145B">
        <w:rPr>
          <w:u w:val="single"/>
        </w:rPr>
        <w:fldChar w:fldCharType="begin">
          <w:ffData>
            <w:name w:val="Text27"/>
            <w:enabled/>
            <w:calcOnExit w:val="0"/>
            <w:textInput>
              <w:maxLength w:val="30"/>
            </w:textInput>
          </w:ffData>
        </w:fldChar>
      </w:r>
      <w:bookmarkStart w:id="5" w:name="Text27"/>
      <w:r w:rsidRPr="00D7145B">
        <w:rPr>
          <w:u w:val="single"/>
        </w:rPr>
        <w:instrText xml:space="preserve"> FORMTEXT </w:instrText>
      </w:r>
      <w:r w:rsidRPr="00D7145B">
        <w:rPr>
          <w:u w:val="single"/>
        </w:rPr>
      </w:r>
      <w:r w:rsidRPr="00D7145B">
        <w:rPr>
          <w:u w:val="single"/>
        </w:rPr>
        <w:fldChar w:fldCharType="separate"/>
      </w:r>
      <w:r w:rsidR="00C46C0D">
        <w:t>4</w:t>
      </w:r>
      <w:r w:rsidRPr="00D7145B">
        <w:rPr>
          <w:u w:val="single"/>
        </w:rPr>
        <w:fldChar w:fldCharType="end"/>
      </w:r>
      <w:bookmarkEnd w:id="5"/>
      <w:r>
        <w:rPr>
          <w:u w:val="single"/>
        </w:rPr>
        <w:t>-</w:t>
      </w:r>
      <w:r>
        <w:rPr>
          <w:u w:val="single"/>
        </w:rPr>
        <w:fldChar w:fldCharType="begin">
          <w:ffData>
            <w:name w:val="Text33"/>
            <w:enabled/>
            <w:calcOnExit w:val="0"/>
            <w:textInput/>
          </w:ffData>
        </w:fldChar>
      </w:r>
      <w:bookmarkStart w:id="6" w:name="Text33"/>
      <w:r>
        <w:rPr>
          <w:u w:val="single"/>
        </w:rPr>
        <w:instrText xml:space="preserve"> FORMTEXT </w:instrText>
      </w:r>
      <w:r>
        <w:rPr>
          <w:u w:val="single"/>
        </w:rPr>
      </w:r>
      <w:r>
        <w:rPr>
          <w:u w:val="single"/>
        </w:rPr>
        <w:fldChar w:fldCharType="separate"/>
      </w:r>
      <w:r w:rsidR="00C46C0D">
        <w:t>5.3</w:t>
      </w:r>
      <w:r>
        <w:rPr>
          <w:u w:val="single"/>
        </w:rPr>
        <w:fldChar w:fldCharType="end"/>
      </w:r>
      <w:bookmarkEnd w:id="6"/>
      <w:r>
        <w:rPr>
          <w:u w:val="single"/>
        </w:rPr>
        <w:t>-</w:t>
      </w:r>
      <w:r>
        <w:rPr>
          <w:u w:val="single"/>
        </w:rPr>
        <w:fldChar w:fldCharType="begin">
          <w:ffData>
            <w:name w:val="Text34"/>
            <w:enabled/>
            <w:calcOnExit w:val="0"/>
            <w:textInput/>
          </w:ffData>
        </w:fldChar>
      </w:r>
      <w:bookmarkStart w:id="7" w:name="Text34"/>
      <w:r>
        <w:rPr>
          <w:u w:val="single"/>
        </w:rPr>
        <w:instrText xml:space="preserve"> FORMTEXT </w:instrText>
      </w:r>
      <w:r>
        <w:rPr>
          <w:u w:val="single"/>
        </w:rPr>
      </w:r>
      <w:r>
        <w:rPr>
          <w:u w:val="single"/>
        </w:rPr>
        <w:fldChar w:fldCharType="separate"/>
      </w:r>
      <w:r w:rsidR="00C46C0D">
        <w:t>5</w:t>
      </w:r>
      <w:r>
        <w:rPr>
          <w:u w:val="single"/>
        </w:rPr>
        <w:fldChar w:fldCharType="end"/>
      </w:r>
      <w:bookmarkEnd w:id="7"/>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D7145B">
        <w:rPr>
          <w:u w:val="single"/>
        </w:rPr>
        <w:fldChar w:fldCharType="begin">
          <w:ffData>
            <w:name w:val="Text27"/>
            <w:enabled/>
            <w:calcOnExit w:val="0"/>
            <w:textInput>
              <w:maxLength w:val="30"/>
            </w:textInput>
          </w:ffData>
        </w:fldChar>
      </w:r>
      <w:r w:rsidRPr="00D7145B">
        <w:rPr>
          <w:u w:val="single"/>
        </w:rPr>
        <w:instrText xml:space="preserve"> FORMTEXT </w:instrText>
      </w:r>
      <w:r w:rsidRPr="00D7145B">
        <w:rPr>
          <w:u w:val="single"/>
        </w:rPr>
      </w:r>
      <w:r w:rsidRPr="00D7145B">
        <w:rPr>
          <w:u w:val="single"/>
        </w:rPr>
        <w:fldChar w:fldCharType="separate"/>
      </w:r>
      <w:r w:rsidR="006128FB">
        <w:t>60</w:t>
      </w:r>
      <w:r w:rsidRPr="00D7145B">
        <w:rPr>
          <w:u w:val="single"/>
        </w:rPr>
        <w:fldChar w:fldCharType="end"/>
      </w:r>
      <w:r>
        <w:rPr>
          <w:u w:val="single"/>
        </w:rPr>
        <w:t>-</w:t>
      </w:r>
      <w:r>
        <w:rPr>
          <w:u w:val="single"/>
        </w:rPr>
        <w:fldChar w:fldCharType="begin">
          <w:ffData>
            <w:name w:val="Text35"/>
            <w:enabled/>
            <w:calcOnExit w:val="0"/>
            <w:textInput/>
          </w:ffData>
        </w:fldChar>
      </w:r>
      <w:bookmarkStart w:id="8" w:name="Text35"/>
      <w:r>
        <w:rPr>
          <w:u w:val="single"/>
        </w:rPr>
        <w:instrText xml:space="preserve"> FORMTEXT </w:instrText>
      </w:r>
      <w:r>
        <w:rPr>
          <w:u w:val="single"/>
        </w:rPr>
      </w:r>
      <w:r>
        <w:rPr>
          <w:u w:val="single"/>
        </w:rPr>
        <w:fldChar w:fldCharType="separate"/>
      </w:r>
      <w:r w:rsidR="006128FB">
        <w:t>80</w:t>
      </w:r>
      <w:r>
        <w:rPr>
          <w:u w:val="single"/>
        </w:rPr>
        <w:fldChar w:fldCharType="end"/>
      </w:r>
      <w:bookmarkEnd w:id="8"/>
      <w:r>
        <w:rPr>
          <w:u w:val="single"/>
        </w:rPr>
        <w:t>-</w:t>
      </w:r>
      <w:r>
        <w:rPr>
          <w:u w:val="single"/>
        </w:rPr>
        <w:fldChar w:fldCharType="begin">
          <w:ffData>
            <w:name w:val="Text36"/>
            <w:enabled/>
            <w:calcOnExit w:val="0"/>
            <w:textInput/>
          </w:ffData>
        </w:fldChar>
      </w:r>
      <w:bookmarkStart w:id="9" w:name="Text36"/>
      <w:r>
        <w:rPr>
          <w:u w:val="single"/>
        </w:rPr>
        <w:instrText xml:space="preserve"> FORMTEXT </w:instrText>
      </w:r>
      <w:r>
        <w:rPr>
          <w:u w:val="single"/>
        </w:rPr>
      </w:r>
      <w:r>
        <w:rPr>
          <w:u w:val="single"/>
        </w:rPr>
        <w:fldChar w:fldCharType="separate"/>
      </w:r>
      <w:r w:rsidR="006128FB">
        <w:t>120</w:t>
      </w:r>
      <w:r>
        <w:rPr>
          <w:u w:val="single"/>
        </w:rPr>
        <w:fldChar w:fldCharType="end"/>
      </w:r>
      <w:bookmarkEnd w:id="9"/>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Pr="00516FFE">
        <w:rPr>
          <w:noProof/>
          <w:u w:val="single"/>
        </w:rPr>
        <w:t> </w:t>
      </w:r>
      <w:r w:rsidRPr="00516FFE">
        <w:rPr>
          <w:noProof/>
          <w:u w:val="single"/>
        </w:rPr>
        <w:t> </w:t>
      </w:r>
      <w:r w:rsidRPr="00516FFE">
        <w:rPr>
          <w:noProof/>
          <w:u w:val="single"/>
        </w:rPr>
        <w:t> </w:t>
      </w:r>
      <w:r w:rsidRPr="00516FFE">
        <w:rPr>
          <w:noProof/>
          <w:u w:val="single"/>
        </w:rPr>
        <w:t> </w:t>
      </w:r>
      <w:r w:rsidRPr="00516FFE">
        <w:rPr>
          <w:noProof/>
          <w:u w:val="single"/>
        </w:rPr>
        <w:t> </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C46C0D" w:rsidRPr="00C46C0D">
        <w:t>51.3901</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C46C0D" w:rsidRPr="00C46C0D">
        <w:t>This course covers growth and development from conception to adolescence.  Practical nursing care of the pregnant client and children are studied.  Faculty supervised laboratory activities and clinical experiences provide opportunities to apply obstetric and pediatric practical nursing skills.</w:t>
      </w:r>
      <w:r>
        <w:fldChar w:fldCharType="end"/>
      </w:r>
      <w:bookmarkEnd w:id="12"/>
    </w:p>
    <w:p w:rsidR="00860938" w:rsidRDefault="00860938" w:rsidP="007E4F12"/>
    <w:p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C46C0D" w:rsidRPr="00C46C0D">
        <w:t>HNUR 1413, HNUR 1428 and HNUR 1431</w:t>
      </w:r>
      <w:r w:rsidRPr="001137F3">
        <w:rPr>
          <w:u w:val="single"/>
        </w:rPr>
        <w:fldChar w:fldCharType="end"/>
      </w:r>
      <w:bookmarkEnd w:id="13"/>
    </w:p>
    <w:p w:rsidR="00860938" w:rsidRPr="006128FB" w:rsidRDefault="00860938" w:rsidP="00571E7F"/>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C46C0D" w:rsidRPr="00C46C0D">
        <w:t>HNUR 2128</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C46C0D" w:rsidRPr="00C46C0D">
        <w:t>45</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C46C0D" w:rsidRPr="00C46C0D">
        <w:t>Describe normal growth and development of children from conception through adolescence.</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C46C0D" w:rsidRPr="00C46C0D">
        <w:t>Discuss the normal phases of pregnancy from conception through six (6) weeks post-delivery.</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C46C0D" w:rsidRPr="00C46C0D">
        <w:t>Describe the licensed practical nurse’s (LPN’s) role in maternal and pediatric healthcare delivery.</w:t>
      </w:r>
      <w:r>
        <w:fldChar w:fldCharType="end"/>
      </w:r>
      <w:bookmarkEnd w:id="18"/>
    </w:p>
    <w:p w:rsidR="004E780E" w:rsidRDefault="004E780E" w:rsidP="0055677F">
      <w:pPr>
        <w:ind w:left="360" w:hanging="360"/>
      </w:pPr>
      <w:r>
        <w:t>4.</w:t>
      </w:r>
      <w:r>
        <w:tab/>
      </w:r>
      <w:r>
        <w:fldChar w:fldCharType="begin">
          <w:ffData>
            <w:name w:val="Text11"/>
            <w:enabled/>
            <w:calcOnExit w:val="0"/>
            <w:textInput/>
          </w:ffData>
        </w:fldChar>
      </w:r>
      <w:bookmarkStart w:id="19" w:name="Text11"/>
      <w:r>
        <w:instrText xml:space="preserve"> FORMTEXT </w:instrText>
      </w:r>
      <w:r>
        <w:fldChar w:fldCharType="separate"/>
      </w:r>
      <w:r w:rsidR="00C46C0D" w:rsidRPr="00C46C0D">
        <w:t>Explain nursing assessment, planning, interventions and evaluation for disorders commonly seen in obstetric and pediatric clients.</w:t>
      </w:r>
      <w:r>
        <w:fldChar w:fldCharType="end"/>
      </w:r>
      <w:bookmarkEnd w:id="19"/>
    </w:p>
    <w:p w:rsidR="004E780E" w:rsidRDefault="004E780E" w:rsidP="006128FB">
      <w:r>
        <w:t>5.</w:t>
      </w:r>
      <w:r>
        <w:tab/>
      </w:r>
      <w:r>
        <w:fldChar w:fldCharType="begin">
          <w:ffData>
            <w:name w:val="Text12"/>
            <w:enabled/>
            <w:calcOnExit w:val="0"/>
            <w:textInput/>
          </w:ffData>
        </w:fldChar>
      </w:r>
      <w:bookmarkStart w:id="20" w:name="Text12"/>
      <w:r>
        <w:instrText xml:space="preserve"> FORMTEXT </w:instrText>
      </w:r>
      <w:r>
        <w:fldChar w:fldCharType="separate"/>
      </w:r>
      <w:r w:rsidR="00C46C0D" w:rsidRPr="00C46C0D">
        <w:t>Explain the nutritional needs of pregnant and nursing women, and children.</w:t>
      </w:r>
      <w:r>
        <w:fldChar w:fldCharType="end"/>
      </w:r>
      <w:bookmarkEnd w:id="20"/>
    </w:p>
    <w:p w:rsidR="00C40487" w:rsidRDefault="006128FB" w:rsidP="006128FB">
      <w:pPr>
        <w:ind w:left="360" w:hanging="360"/>
      </w:pPr>
      <w:r>
        <w:t>6.</w:t>
      </w:r>
      <w:r>
        <w:tab/>
      </w:r>
      <w:r>
        <w:fldChar w:fldCharType="begin">
          <w:ffData>
            <w:name w:val="Text37"/>
            <w:enabled/>
            <w:calcOnExit w:val="0"/>
            <w:textInput/>
          </w:ffData>
        </w:fldChar>
      </w:r>
      <w:bookmarkStart w:id="21" w:name="Text37"/>
      <w:r>
        <w:instrText xml:space="preserve"> FORMTEXT </w:instrText>
      </w:r>
      <w:r>
        <w:fldChar w:fldCharType="separate"/>
      </w:r>
      <w:r w:rsidRPr="006128FB">
        <w:t xml:space="preserve">Demonstrate appropriate nursing care for obstetric and pediatric clients. </w:t>
      </w:r>
      <w:r>
        <w:fldChar w:fldCharType="end"/>
      </w:r>
      <w:bookmarkEnd w:id="21"/>
    </w:p>
    <w:p w:rsidR="006128FB" w:rsidRDefault="006128FB" w:rsidP="00C40487"/>
    <w:p w:rsidR="00594256" w:rsidRPr="00594256" w:rsidRDefault="00594256" w:rsidP="00571E7F">
      <w:r w:rsidRPr="0072265D">
        <w:rPr>
          <w:b/>
        </w:rPr>
        <w:lastRenderedPageBreak/>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22" w:name="Text7"/>
      <w:r>
        <w:instrText xml:space="preserve"> FORMTEXT </w:instrText>
      </w:r>
      <w:r>
        <w:fldChar w:fldCharType="separate"/>
      </w:r>
      <w:r w:rsidR="000E3A93" w:rsidRPr="000E3A93">
        <w:t>Assessment measures may include, but are not limited to, demonstrations, skills tests, essays, presentations, speeches, portfolios, performances, collaborative projects, in-class activities, lab reports, homework, quizzes, and exams.</w:t>
      </w:r>
      <w:r>
        <w:fldChar w:fldCharType="end"/>
      </w:r>
      <w:bookmarkEnd w:id="22"/>
    </w:p>
    <w:p w:rsidR="00594256" w:rsidRPr="00CC3DF3" w:rsidRDefault="00594256" w:rsidP="0055677F">
      <w:pPr>
        <w:ind w:left="360" w:hanging="360"/>
      </w:pPr>
    </w:p>
    <w:p w:rsidR="00594256" w:rsidRPr="006128FB" w:rsidRDefault="00594256" w:rsidP="00571E7F">
      <w:pPr>
        <w:rPr>
          <w:b/>
          <w:sz w:val="23"/>
          <w:szCs w:val="23"/>
        </w:rPr>
      </w:pPr>
      <w:r w:rsidRPr="006128FB">
        <w:rPr>
          <w:b/>
          <w:sz w:val="23"/>
          <w:szCs w:val="23"/>
        </w:rPr>
        <w:t>Information to be included on the Instructor’s Course Syllabi:</w:t>
      </w:r>
    </w:p>
    <w:p w:rsidR="00594256" w:rsidRPr="006128FB" w:rsidRDefault="00594256" w:rsidP="002316E4">
      <w:pPr>
        <w:numPr>
          <w:ilvl w:val="0"/>
          <w:numId w:val="16"/>
        </w:numPr>
        <w:tabs>
          <w:tab w:val="num" w:pos="1500"/>
        </w:tabs>
        <w:rPr>
          <w:sz w:val="23"/>
          <w:szCs w:val="23"/>
        </w:rPr>
      </w:pPr>
      <w:r w:rsidRPr="006128FB">
        <w:rPr>
          <w:b/>
          <w:i/>
          <w:sz w:val="23"/>
          <w:szCs w:val="23"/>
        </w:rPr>
        <w:t>Disability Statement</w:t>
      </w:r>
      <w:r w:rsidRPr="006128FB">
        <w:rPr>
          <w:b/>
          <w:sz w:val="23"/>
          <w:szCs w:val="23"/>
        </w:rPr>
        <w:t xml:space="preserve">:  </w:t>
      </w:r>
      <w:r w:rsidRPr="006128FB">
        <w:rPr>
          <w:sz w:val="23"/>
          <w:szCs w:val="23"/>
        </w:rPr>
        <w:t>Baton Rouge Community College seeks to meet the needs of its students in many ways.  See the Office of Disability Services to receive suggestions for disability statements that should be included in each syllabus.</w:t>
      </w:r>
    </w:p>
    <w:p w:rsidR="00594256" w:rsidRPr="006128FB" w:rsidRDefault="00594256" w:rsidP="00BA7672">
      <w:pPr>
        <w:numPr>
          <w:ilvl w:val="0"/>
          <w:numId w:val="16"/>
        </w:numPr>
        <w:tabs>
          <w:tab w:val="num" w:pos="1500"/>
        </w:tabs>
        <w:rPr>
          <w:sz w:val="23"/>
          <w:szCs w:val="23"/>
        </w:rPr>
      </w:pPr>
      <w:r w:rsidRPr="006128FB">
        <w:rPr>
          <w:b/>
          <w:i/>
          <w:sz w:val="23"/>
          <w:szCs w:val="23"/>
        </w:rPr>
        <w:t>Grading:</w:t>
      </w:r>
      <w:r w:rsidRPr="006128FB">
        <w:rPr>
          <w:b/>
          <w:sz w:val="23"/>
          <w:szCs w:val="23"/>
        </w:rPr>
        <w:t xml:space="preserve"> </w:t>
      </w:r>
      <w:r w:rsidRPr="006128FB">
        <w:rPr>
          <w:sz w:val="23"/>
          <w:szCs w:val="23"/>
        </w:rPr>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accepted after the last day of class”.</w:t>
      </w:r>
    </w:p>
    <w:p w:rsidR="00594256" w:rsidRPr="006128FB" w:rsidRDefault="00594256" w:rsidP="00344391">
      <w:pPr>
        <w:numPr>
          <w:ilvl w:val="0"/>
          <w:numId w:val="16"/>
        </w:numPr>
        <w:tabs>
          <w:tab w:val="num" w:pos="1500"/>
        </w:tabs>
        <w:rPr>
          <w:sz w:val="23"/>
          <w:szCs w:val="23"/>
        </w:rPr>
      </w:pPr>
      <w:r w:rsidRPr="006128FB">
        <w:rPr>
          <w:b/>
          <w:i/>
          <w:sz w:val="23"/>
          <w:szCs w:val="23"/>
        </w:rPr>
        <w:t>Attendance Policy</w:t>
      </w:r>
      <w:r w:rsidRPr="006128FB">
        <w:rPr>
          <w:b/>
          <w:sz w:val="23"/>
          <w:szCs w:val="23"/>
        </w:rPr>
        <w:t xml:space="preserve">:  </w:t>
      </w:r>
      <w:r w:rsidRPr="006128FB">
        <w:rPr>
          <w:sz w:val="23"/>
          <w:szCs w:val="23"/>
        </w:rPr>
        <w:t>Include the overall attendance policy of the college.  Instructors may want to add additional information in individual syllabi to meet the needs of their courses.</w:t>
      </w:r>
    </w:p>
    <w:p w:rsidR="00594256" w:rsidRPr="006128FB" w:rsidRDefault="00594256" w:rsidP="009F035B">
      <w:pPr>
        <w:numPr>
          <w:ilvl w:val="0"/>
          <w:numId w:val="16"/>
        </w:numPr>
        <w:tabs>
          <w:tab w:val="num" w:pos="1500"/>
        </w:tabs>
        <w:rPr>
          <w:sz w:val="23"/>
          <w:szCs w:val="23"/>
        </w:rPr>
      </w:pPr>
      <w:r w:rsidRPr="006128FB">
        <w:rPr>
          <w:b/>
          <w:i/>
          <w:sz w:val="23"/>
          <w:szCs w:val="23"/>
        </w:rPr>
        <w:t>General Policies</w:t>
      </w:r>
      <w:r w:rsidRPr="006128FB">
        <w:rPr>
          <w:b/>
          <w:sz w:val="23"/>
          <w:szCs w:val="23"/>
        </w:rPr>
        <w:t xml:space="preserve">: </w:t>
      </w:r>
      <w:r w:rsidRPr="006128FB">
        <w:rPr>
          <w:sz w:val="23"/>
          <w:szCs w:val="23"/>
        </w:rPr>
        <w:t>Instructors’ policy on the use of things such as beepers and cell phones and/or hand held programmable calculators should be covered in this section.</w:t>
      </w:r>
    </w:p>
    <w:p w:rsidR="00594256" w:rsidRPr="006128FB" w:rsidRDefault="00594256" w:rsidP="00E00F42">
      <w:pPr>
        <w:numPr>
          <w:ilvl w:val="0"/>
          <w:numId w:val="16"/>
        </w:numPr>
        <w:tabs>
          <w:tab w:val="num" w:pos="1500"/>
        </w:tabs>
        <w:rPr>
          <w:sz w:val="23"/>
          <w:szCs w:val="23"/>
        </w:rPr>
      </w:pPr>
      <w:r w:rsidRPr="006128FB">
        <w:rPr>
          <w:b/>
          <w:i/>
          <w:sz w:val="23"/>
          <w:szCs w:val="23"/>
        </w:rPr>
        <w:t>Cheating and Plagiarism</w:t>
      </w:r>
      <w:r w:rsidRPr="006128FB">
        <w:rPr>
          <w:b/>
          <w:sz w:val="23"/>
          <w:szCs w:val="23"/>
        </w:rPr>
        <w:t xml:space="preserve">:  </w:t>
      </w:r>
      <w:r w:rsidRPr="006128FB">
        <w:rPr>
          <w:sz w:val="23"/>
          <w:szCs w:val="23"/>
        </w:rPr>
        <w:t>This must be included in all syllabi and should include the penalties for incidents in a given class.  Students should have a clear idea of what constitutes cheating in a given course.</w:t>
      </w:r>
    </w:p>
    <w:p w:rsidR="00594256" w:rsidRPr="006128FB" w:rsidRDefault="00594256" w:rsidP="00063C16">
      <w:pPr>
        <w:numPr>
          <w:ilvl w:val="0"/>
          <w:numId w:val="16"/>
        </w:numPr>
        <w:tabs>
          <w:tab w:val="num" w:pos="1500"/>
        </w:tabs>
        <w:rPr>
          <w:sz w:val="23"/>
          <w:szCs w:val="23"/>
        </w:rPr>
      </w:pPr>
      <w:r w:rsidRPr="006128FB">
        <w:rPr>
          <w:b/>
          <w:i/>
          <w:sz w:val="23"/>
          <w:szCs w:val="23"/>
        </w:rPr>
        <w:t xml:space="preserve">Safety Concerns:  </w:t>
      </w:r>
      <w:r w:rsidRPr="006128FB">
        <w:rPr>
          <w:sz w:val="23"/>
          <w:szCs w:val="23"/>
        </w:rPr>
        <w:t>In some courses, this may be a major issue.  For example, “No student will be allowed in the lab without safety glasses”.  General statements such as, “Items that may be harmful to one’s self or others should not be brought to class”.</w:t>
      </w:r>
    </w:p>
    <w:p w:rsidR="00594256" w:rsidRPr="006128FB" w:rsidRDefault="00594256" w:rsidP="00C40487">
      <w:pPr>
        <w:numPr>
          <w:ilvl w:val="0"/>
          <w:numId w:val="16"/>
        </w:numPr>
        <w:tabs>
          <w:tab w:val="num" w:pos="1500"/>
        </w:tabs>
        <w:rPr>
          <w:i/>
          <w:sz w:val="23"/>
          <w:szCs w:val="23"/>
        </w:rPr>
      </w:pPr>
      <w:r w:rsidRPr="006128FB">
        <w:rPr>
          <w:b/>
          <w:i/>
          <w:sz w:val="23"/>
          <w:szCs w:val="23"/>
        </w:rPr>
        <w:t xml:space="preserve">Library/ Learning Resources:  </w:t>
      </w:r>
      <w:r w:rsidRPr="006128FB">
        <w:rPr>
          <w:sz w:val="23"/>
          <w:szCs w:val="23"/>
        </w:rPr>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B924DE" w:rsidRPr="00B924DE" w:rsidRDefault="00594256" w:rsidP="00B924DE">
      <w:r>
        <w:fldChar w:fldCharType="begin">
          <w:ffData>
            <w:name w:val="Text1"/>
            <w:enabled/>
            <w:calcOnExit w:val="0"/>
            <w:textInput/>
          </w:ffData>
        </w:fldChar>
      </w:r>
      <w:bookmarkStart w:id="23" w:name="Text1"/>
      <w:r>
        <w:instrText xml:space="preserve"> FORMTEXT </w:instrText>
      </w:r>
      <w:r>
        <w:fldChar w:fldCharType="separate"/>
      </w:r>
      <w:r w:rsidR="00B924DE" w:rsidRPr="00B924DE">
        <w:t>Maternal Child Nursing Care</w:t>
      </w:r>
    </w:p>
    <w:p w:rsidR="00B924DE" w:rsidRPr="00B924DE" w:rsidRDefault="00B924DE" w:rsidP="006128FB">
      <w:pPr>
        <w:ind w:left="720" w:hanging="360"/>
      </w:pPr>
      <w:r w:rsidRPr="00B924DE">
        <w:t>I.</w:t>
      </w:r>
      <w:r w:rsidRPr="00B924DE">
        <w:tab/>
        <w:t>Culture and the childbearing family</w:t>
      </w:r>
    </w:p>
    <w:p w:rsidR="00B924DE" w:rsidRPr="00B924DE" w:rsidRDefault="00B924DE" w:rsidP="006128FB">
      <w:pPr>
        <w:ind w:left="720" w:hanging="360"/>
      </w:pPr>
      <w:r w:rsidRPr="00B924DE">
        <w:t>II.</w:t>
      </w:r>
      <w:r w:rsidRPr="00B924DE">
        <w:tab/>
        <w:t>Nutrition in pregnancy and nursing</w:t>
      </w:r>
    </w:p>
    <w:p w:rsidR="00B924DE" w:rsidRPr="00B924DE" w:rsidRDefault="00B924DE" w:rsidP="006128FB">
      <w:pPr>
        <w:ind w:left="720" w:hanging="360"/>
      </w:pPr>
      <w:r w:rsidRPr="00B924DE">
        <w:t>III.</w:t>
      </w:r>
      <w:r w:rsidRPr="00B924DE">
        <w:tab/>
        <w:t>Stages of pregnancy, labor, and delivery</w:t>
      </w:r>
    </w:p>
    <w:p w:rsidR="00B924DE" w:rsidRPr="00B924DE" w:rsidRDefault="00B924DE" w:rsidP="006128FB">
      <w:pPr>
        <w:ind w:left="720" w:hanging="360"/>
      </w:pPr>
      <w:r w:rsidRPr="00B924DE">
        <w:t>IV.</w:t>
      </w:r>
      <w:r w:rsidRPr="00B924DE">
        <w:tab/>
        <w:t>Fetal growth and development</w:t>
      </w:r>
    </w:p>
    <w:p w:rsidR="00B924DE" w:rsidRPr="00B924DE" w:rsidRDefault="00B924DE" w:rsidP="006128FB">
      <w:pPr>
        <w:ind w:left="720" w:hanging="360"/>
      </w:pPr>
      <w:r w:rsidRPr="00B924DE">
        <w:t>V.</w:t>
      </w:r>
      <w:r w:rsidRPr="00B924DE">
        <w:tab/>
        <w:t>Physiological and psychological effects of pregnancy</w:t>
      </w:r>
    </w:p>
    <w:p w:rsidR="00B924DE" w:rsidRPr="00B924DE" w:rsidRDefault="00B924DE" w:rsidP="006128FB">
      <w:pPr>
        <w:ind w:left="720" w:hanging="360"/>
      </w:pPr>
      <w:r w:rsidRPr="00B924DE">
        <w:t>VI.</w:t>
      </w:r>
      <w:r w:rsidRPr="00B924DE">
        <w:tab/>
        <w:t>Nursing assessment</w:t>
      </w:r>
    </w:p>
    <w:p w:rsidR="00B924DE" w:rsidRPr="00B924DE" w:rsidRDefault="00B924DE" w:rsidP="006128FB">
      <w:pPr>
        <w:ind w:left="720" w:hanging="360"/>
      </w:pPr>
      <w:r w:rsidRPr="00B924DE">
        <w:t>VII.</w:t>
      </w:r>
      <w:r w:rsidRPr="00B924DE">
        <w:tab/>
        <w:t>Neonatal abnormalities</w:t>
      </w:r>
    </w:p>
    <w:p w:rsidR="00B924DE" w:rsidRPr="00B924DE" w:rsidRDefault="00B924DE" w:rsidP="006128FB">
      <w:pPr>
        <w:ind w:left="720" w:hanging="360"/>
      </w:pPr>
      <w:r w:rsidRPr="00B924DE">
        <w:t>VIII.</w:t>
      </w:r>
      <w:r w:rsidRPr="00B924DE">
        <w:tab/>
        <w:t>Pharmacology in pregnancy</w:t>
      </w:r>
    </w:p>
    <w:p w:rsidR="00B924DE" w:rsidRPr="00B924DE" w:rsidRDefault="00B924DE" w:rsidP="006128FB">
      <w:pPr>
        <w:ind w:left="720" w:hanging="360"/>
      </w:pPr>
      <w:r w:rsidRPr="00B924DE">
        <w:t>IX.</w:t>
      </w:r>
      <w:r w:rsidRPr="00B924DE">
        <w:tab/>
        <w:t>Common procedures and nursing interventions</w:t>
      </w:r>
    </w:p>
    <w:p w:rsidR="00B924DE" w:rsidRPr="00B924DE" w:rsidRDefault="00B924DE" w:rsidP="00B924DE"/>
    <w:p w:rsidR="00B924DE" w:rsidRPr="00B924DE" w:rsidRDefault="00B924DE" w:rsidP="00B924DE">
      <w:r w:rsidRPr="00B924DE">
        <w:t>Pediatric Nursing Care</w:t>
      </w:r>
    </w:p>
    <w:p w:rsidR="00B924DE" w:rsidRPr="00B924DE" w:rsidRDefault="00B924DE" w:rsidP="006128FB">
      <w:pPr>
        <w:ind w:left="720" w:hanging="360"/>
      </w:pPr>
      <w:r w:rsidRPr="00B924DE">
        <w:t>I.</w:t>
      </w:r>
      <w:r w:rsidRPr="00B924DE">
        <w:tab/>
        <w:t>Physical, cognitive, affective, and social development of the infant, child and adolescent</w:t>
      </w:r>
    </w:p>
    <w:p w:rsidR="00B924DE" w:rsidRPr="00B924DE" w:rsidRDefault="00B924DE" w:rsidP="006128FB">
      <w:pPr>
        <w:ind w:left="720" w:hanging="360"/>
      </w:pPr>
      <w:r w:rsidRPr="00B924DE">
        <w:t>II.</w:t>
      </w:r>
      <w:r w:rsidRPr="00B924DE">
        <w:tab/>
        <w:t>Common diseases in children</w:t>
      </w:r>
    </w:p>
    <w:p w:rsidR="00B924DE" w:rsidRPr="00B924DE" w:rsidRDefault="00B924DE" w:rsidP="006128FB">
      <w:pPr>
        <w:ind w:left="720" w:hanging="360"/>
      </w:pPr>
      <w:r w:rsidRPr="00B924DE">
        <w:t>III.</w:t>
      </w:r>
      <w:r w:rsidRPr="00B924DE">
        <w:tab/>
        <w:t>Nutrition from birth through adolescence</w:t>
      </w:r>
    </w:p>
    <w:p w:rsidR="00B924DE" w:rsidRPr="00B924DE" w:rsidRDefault="00B924DE" w:rsidP="006128FB">
      <w:pPr>
        <w:ind w:left="720" w:hanging="360"/>
      </w:pPr>
      <w:r w:rsidRPr="00B924DE">
        <w:t>IV.</w:t>
      </w:r>
      <w:r w:rsidRPr="00B924DE">
        <w:tab/>
        <w:t>Nursing care/support for the infant, child and adolescent client</w:t>
      </w:r>
    </w:p>
    <w:p w:rsidR="00B924DE" w:rsidRPr="00B924DE" w:rsidRDefault="00B924DE" w:rsidP="006128FB">
      <w:pPr>
        <w:ind w:left="720" w:hanging="360"/>
      </w:pPr>
      <w:r w:rsidRPr="00B924DE">
        <w:t>V.</w:t>
      </w:r>
      <w:r w:rsidRPr="00B924DE">
        <w:tab/>
        <w:t>Congenital disorders and developmental disabilities</w:t>
      </w:r>
    </w:p>
    <w:p w:rsidR="00B924DE" w:rsidRPr="00B924DE" w:rsidRDefault="00B924DE" w:rsidP="006128FB">
      <w:pPr>
        <w:ind w:left="720" w:hanging="360"/>
      </w:pPr>
      <w:r w:rsidRPr="00B924DE">
        <w:t>VI.</w:t>
      </w:r>
      <w:r w:rsidRPr="00B924DE">
        <w:tab/>
        <w:t>Health Maintenance</w:t>
      </w:r>
    </w:p>
    <w:p w:rsidR="00B924DE" w:rsidRPr="00B924DE" w:rsidRDefault="00B924DE" w:rsidP="006128FB">
      <w:pPr>
        <w:ind w:left="720" w:hanging="360"/>
      </w:pPr>
      <w:r w:rsidRPr="00B924DE">
        <w:t>VII.</w:t>
      </w:r>
      <w:r w:rsidRPr="00B924DE">
        <w:tab/>
        <w:t>Abuse and/or neglect</w:t>
      </w:r>
    </w:p>
    <w:p w:rsidR="007A3EA7" w:rsidRDefault="00B924DE" w:rsidP="006128FB">
      <w:pPr>
        <w:ind w:left="720" w:hanging="360"/>
      </w:pPr>
      <w:r w:rsidRPr="00B924DE">
        <w:t>VIII.</w:t>
      </w:r>
      <w:r w:rsidRPr="00B924DE">
        <w:tab/>
        <w:t>Pharmacological treatment</w:t>
      </w:r>
      <w:r w:rsidR="00594256">
        <w:fldChar w:fldCharType="end"/>
      </w:r>
      <w:bookmarkEnd w:id="23"/>
    </w:p>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27141">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hRGhIuU62anWEtYIEHw1rK7LUkyiP44C9XOW2L/zuLtbBZY1VXHU2v3YML5l+jipA9YE+/LoI/gZo4HKBUfTJg==" w:salt="eM0nQkz8FqFPNZZfxiXUWg=="/>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3A93"/>
    <w:rsid w:val="000E4B61"/>
    <w:rsid w:val="000F2B95"/>
    <w:rsid w:val="001004D3"/>
    <w:rsid w:val="00113538"/>
    <w:rsid w:val="001137F3"/>
    <w:rsid w:val="001143B6"/>
    <w:rsid w:val="00143E03"/>
    <w:rsid w:val="00150E7A"/>
    <w:rsid w:val="00151B65"/>
    <w:rsid w:val="00151F66"/>
    <w:rsid w:val="001527D6"/>
    <w:rsid w:val="00161CF9"/>
    <w:rsid w:val="00164D16"/>
    <w:rsid w:val="00164EF6"/>
    <w:rsid w:val="00165962"/>
    <w:rsid w:val="0018175D"/>
    <w:rsid w:val="001842E8"/>
    <w:rsid w:val="00194939"/>
    <w:rsid w:val="001A146A"/>
    <w:rsid w:val="001A2102"/>
    <w:rsid w:val="001B4839"/>
    <w:rsid w:val="001B629B"/>
    <w:rsid w:val="001C13DA"/>
    <w:rsid w:val="001C2394"/>
    <w:rsid w:val="001C69CA"/>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31CD"/>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28FB"/>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163C"/>
    <w:rsid w:val="00A0233E"/>
    <w:rsid w:val="00A1302E"/>
    <w:rsid w:val="00A21957"/>
    <w:rsid w:val="00A40513"/>
    <w:rsid w:val="00A52175"/>
    <w:rsid w:val="00A5455D"/>
    <w:rsid w:val="00A77421"/>
    <w:rsid w:val="00A82620"/>
    <w:rsid w:val="00A8351D"/>
    <w:rsid w:val="00A86868"/>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24DE"/>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46C0D"/>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56130"/>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27141"/>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6D6BE0"/>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3.xml><?xml version="1.0" encoding="utf-8"?>
<ds:datastoreItem xmlns:ds="http://schemas.openxmlformats.org/officeDocument/2006/customXml" ds:itemID="{A70B9A7B-781C-43E5-ADBC-4E25DD82B385}">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 ds:uri="http://schemas.microsoft.com/office/infopath/2007/PartnerControls"/>
  </ds:schemaRefs>
</ds:datastoreItem>
</file>

<file path=customXml/itemProps4.xml><?xml version="1.0" encoding="utf-8"?>
<ds:datastoreItem xmlns:ds="http://schemas.openxmlformats.org/officeDocument/2006/customXml" ds:itemID="{7F9F2DE6-F55C-4757-9D09-EFDDD2340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8</TotalTime>
  <Pages>2</Pages>
  <Words>653</Words>
  <Characters>4251</Characters>
  <Application>Microsoft Office Word</Application>
  <DocSecurity>8</DocSecurity>
  <Lines>35</Lines>
  <Paragraphs>9</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7</cp:revision>
  <cp:lastPrinted>2016-02-26T19:35:00Z</cp:lastPrinted>
  <dcterms:created xsi:type="dcterms:W3CDTF">2020-07-30T19:44:00Z</dcterms:created>
  <dcterms:modified xsi:type="dcterms:W3CDTF">2020-08-28T21:20:00Z</dcterms:modified>
</cp:coreProperties>
</file>